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20" w:rsidRPr="002A5B8F" w:rsidRDefault="00B06620" w:rsidP="000A5B77">
      <w:pPr>
        <w:pStyle w:val="Nagwek"/>
        <w:pBdr>
          <w:bottom w:val="thickThinSmallGap" w:sz="24" w:space="1" w:color="622423"/>
        </w:pBdr>
        <w:jc w:val="center"/>
        <w:rPr>
          <w:color w:val="1D1B11"/>
          <w:sz w:val="18"/>
          <w:szCs w:val="18"/>
        </w:rPr>
      </w:pPr>
      <w:r w:rsidRPr="002A5B8F">
        <w:rPr>
          <w:color w:val="1D1B11"/>
          <w:sz w:val="18"/>
          <w:szCs w:val="18"/>
        </w:rPr>
        <w:t>Przedsiębiorstwo Gospodarki Mieszkaniowej Żyrardów Spółka z o.o.</w:t>
      </w:r>
    </w:p>
    <w:p w:rsidR="00B06620" w:rsidRPr="002A5B8F" w:rsidRDefault="00B06620" w:rsidP="00B06620">
      <w:pPr>
        <w:pStyle w:val="Nagwek"/>
        <w:pBdr>
          <w:bottom w:val="thickThinSmallGap" w:sz="24" w:space="1" w:color="622423"/>
        </w:pBdr>
        <w:jc w:val="center"/>
        <w:rPr>
          <w:color w:val="1D1B11"/>
          <w:sz w:val="18"/>
          <w:szCs w:val="18"/>
        </w:rPr>
      </w:pPr>
      <w:r w:rsidRPr="002A5B8F">
        <w:rPr>
          <w:color w:val="1D1B11"/>
          <w:sz w:val="18"/>
          <w:szCs w:val="18"/>
        </w:rPr>
        <w:t>96–300 ŻYRARDÓW ul. Armii Krajowej 5</w:t>
      </w:r>
    </w:p>
    <w:p w:rsidR="00B06620" w:rsidRPr="002A5B8F" w:rsidRDefault="00B06620" w:rsidP="00B06620">
      <w:pPr>
        <w:pStyle w:val="Nagwek"/>
        <w:pBdr>
          <w:bottom w:val="thickThinSmallGap" w:sz="24" w:space="1" w:color="622423"/>
        </w:pBdr>
        <w:jc w:val="center"/>
        <w:rPr>
          <w:color w:val="1D1B11"/>
          <w:sz w:val="18"/>
          <w:szCs w:val="18"/>
        </w:rPr>
      </w:pPr>
      <w:r w:rsidRPr="002A5B8F">
        <w:rPr>
          <w:color w:val="1D1B11"/>
          <w:sz w:val="18"/>
          <w:szCs w:val="18"/>
        </w:rPr>
        <w:t>NIP: 838–000–04–17, Regon: 750087960, KRS: 0000100226, Kapitał zakładowy: 7.002.000 PLN</w:t>
      </w:r>
    </w:p>
    <w:p w:rsidR="002A5B8F" w:rsidRPr="002A5B8F" w:rsidRDefault="002A5B8F" w:rsidP="002A5B8F">
      <w:pPr>
        <w:pStyle w:val="Nagwek"/>
        <w:pBdr>
          <w:bottom w:val="thickThinSmallGap" w:sz="24" w:space="1" w:color="622423"/>
        </w:pBdr>
        <w:jc w:val="center"/>
        <w:rPr>
          <w:color w:val="1D1B11"/>
          <w:sz w:val="18"/>
          <w:szCs w:val="18"/>
        </w:rPr>
      </w:pPr>
      <w:r w:rsidRPr="002A5B8F">
        <w:rPr>
          <w:color w:val="1D1B11"/>
          <w:sz w:val="18"/>
          <w:szCs w:val="18"/>
        </w:rPr>
        <w:t>Sąd Rejonowy dla Łodzi – Śródmieścia w Łodzi, XX Wydział Gospodarczy Krajowego Rejestru Sądowego</w:t>
      </w:r>
    </w:p>
    <w:p w:rsidR="00B06620" w:rsidRPr="002A5B8F" w:rsidRDefault="002A5B8F" w:rsidP="002A5B8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Bookman Old Style" w:hAnsi="Bookman Old Style"/>
          <w:color w:val="1D1B11"/>
          <w:sz w:val="16"/>
          <w:szCs w:val="16"/>
        </w:rPr>
        <w:t xml:space="preserve"> </w:t>
      </w:r>
    </w:p>
    <w:p w:rsidR="00B06620" w:rsidRDefault="00B06620" w:rsidP="00B0662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Bookman Old Style" w:hAnsi="Bookman Old Style"/>
          <w:color w:val="1D1B11"/>
          <w:sz w:val="16"/>
          <w:szCs w:val="16"/>
        </w:rPr>
        <w:t xml:space="preserve"> </w:t>
      </w:r>
    </w:p>
    <w:p w:rsidR="00B06620" w:rsidRPr="000A5B77" w:rsidRDefault="00EA57A3" w:rsidP="000A5B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Żyrardów, dnia </w:t>
      </w:r>
      <w:r w:rsidR="001B0348">
        <w:rPr>
          <w:sz w:val="22"/>
          <w:szCs w:val="22"/>
        </w:rPr>
        <w:t>07.12</w:t>
      </w:r>
      <w:r w:rsidR="009336AF" w:rsidRPr="00A357B9">
        <w:rPr>
          <w:sz w:val="22"/>
          <w:szCs w:val="22"/>
        </w:rPr>
        <w:t>.</w:t>
      </w:r>
      <w:r w:rsidR="002A5B8F">
        <w:rPr>
          <w:sz w:val="22"/>
          <w:szCs w:val="22"/>
        </w:rPr>
        <w:t>2020</w:t>
      </w:r>
      <w:r w:rsidR="00B06620" w:rsidRPr="00A357B9">
        <w:rPr>
          <w:sz w:val="22"/>
          <w:szCs w:val="22"/>
        </w:rPr>
        <w:t>r.</w:t>
      </w:r>
    </w:p>
    <w:p w:rsidR="00B06620" w:rsidRPr="00A357B9" w:rsidRDefault="00B06620" w:rsidP="00B06620">
      <w:pPr>
        <w:rPr>
          <w:sz w:val="22"/>
          <w:szCs w:val="22"/>
        </w:rPr>
      </w:pPr>
    </w:p>
    <w:p w:rsidR="00B06620" w:rsidRPr="00A357B9" w:rsidRDefault="002937FD" w:rsidP="002937FD">
      <w:pPr>
        <w:rPr>
          <w:b/>
          <w:sz w:val="22"/>
          <w:szCs w:val="22"/>
        </w:rPr>
      </w:pPr>
      <w:r w:rsidRPr="00A357B9">
        <w:rPr>
          <w:b/>
          <w:sz w:val="22"/>
          <w:szCs w:val="22"/>
        </w:rPr>
        <w:t xml:space="preserve">                                  </w:t>
      </w:r>
      <w:r w:rsidR="00A357B9">
        <w:rPr>
          <w:b/>
          <w:sz w:val="22"/>
          <w:szCs w:val="22"/>
        </w:rPr>
        <w:t xml:space="preserve">                 </w:t>
      </w:r>
      <w:r w:rsidR="00755C15">
        <w:rPr>
          <w:b/>
          <w:sz w:val="22"/>
          <w:szCs w:val="22"/>
        </w:rPr>
        <w:t xml:space="preserve">            ZAPYTANIE OFERTOWE</w:t>
      </w:r>
    </w:p>
    <w:p w:rsidR="00B06620" w:rsidRPr="00A357B9" w:rsidRDefault="00B06620" w:rsidP="00B06620">
      <w:pPr>
        <w:jc w:val="both"/>
        <w:rPr>
          <w:sz w:val="22"/>
          <w:szCs w:val="22"/>
        </w:rPr>
      </w:pPr>
    </w:p>
    <w:p w:rsidR="00271338" w:rsidRDefault="009F1F6D" w:rsidP="009F1F6D">
      <w:pPr>
        <w:pStyle w:val="Tekstpodstawowy2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271338">
        <w:rPr>
          <w:b/>
          <w:sz w:val="22"/>
          <w:szCs w:val="22"/>
        </w:rPr>
        <w:t xml:space="preserve"> </w:t>
      </w:r>
      <w:r w:rsidR="00271338" w:rsidRPr="008C10B4">
        <w:rPr>
          <w:b/>
          <w:sz w:val="22"/>
          <w:szCs w:val="22"/>
        </w:rPr>
        <w:t>Przedsiębiorstwo Gospodarki Mieszkaniowej Żyrardów Sp. z o.o</w:t>
      </w:r>
      <w:r w:rsidR="00271338">
        <w:rPr>
          <w:b/>
          <w:sz w:val="22"/>
          <w:szCs w:val="22"/>
        </w:rPr>
        <w:t xml:space="preserve"> </w:t>
      </w:r>
      <w:r w:rsidR="00271338" w:rsidRPr="008C10B4">
        <w:rPr>
          <w:sz w:val="22"/>
          <w:szCs w:val="22"/>
        </w:rPr>
        <w:t xml:space="preserve">  zaprasza do złożenia oferty na:</w:t>
      </w:r>
    </w:p>
    <w:p w:rsidR="004B16F5" w:rsidRDefault="004B16F5" w:rsidP="004B16F5">
      <w:pPr>
        <w:pStyle w:val="Tekstpodstawowy2"/>
        <w:ind w:left="567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,,Gotowość oraz naprawy bieżące w zakresie  utrzymania sprawności technicznej instalacji elektrycznych na terenie Targowiska Miejskiego  położonego przy ul. Moniuszki 44/46 w Żyrardowie  terminie od 01.01.2021r. do 31.12.2021r.”</w:t>
      </w:r>
    </w:p>
    <w:p w:rsidR="009336AF" w:rsidRPr="00A357B9" w:rsidRDefault="009336AF" w:rsidP="00D35967">
      <w:pPr>
        <w:pStyle w:val="Tekstpodstawowy2"/>
        <w:jc w:val="both"/>
        <w:rPr>
          <w:b/>
          <w:sz w:val="22"/>
          <w:szCs w:val="22"/>
        </w:rPr>
      </w:pPr>
    </w:p>
    <w:p w:rsidR="00B06620" w:rsidRPr="00A357B9" w:rsidRDefault="00B06620" w:rsidP="00B06620">
      <w:pPr>
        <w:pStyle w:val="Tekstpodstawowy2"/>
        <w:ind w:left="180"/>
        <w:jc w:val="both"/>
        <w:rPr>
          <w:b/>
          <w:sz w:val="22"/>
          <w:szCs w:val="22"/>
        </w:rPr>
      </w:pPr>
    </w:p>
    <w:p w:rsidR="00471DA9" w:rsidRPr="00AE2E2A" w:rsidRDefault="00AE2E2A" w:rsidP="00AE2E2A">
      <w:pPr>
        <w:pStyle w:val="Akapitzlist"/>
        <w:numPr>
          <w:ilvl w:val="0"/>
          <w:numId w:val="6"/>
        </w:numPr>
        <w:tabs>
          <w:tab w:val="left" w:pos="0"/>
        </w:tabs>
        <w:jc w:val="both"/>
        <w:rPr>
          <w:sz w:val="22"/>
          <w:szCs w:val="22"/>
        </w:rPr>
      </w:pPr>
      <w:r w:rsidRPr="00AE2E2A">
        <w:rPr>
          <w:sz w:val="22"/>
          <w:szCs w:val="22"/>
        </w:rPr>
        <w:t>Ofertę należy złożyć  wg załącznika nr 1</w:t>
      </w:r>
      <w:r w:rsidR="00E97C52">
        <w:rPr>
          <w:sz w:val="22"/>
          <w:szCs w:val="22"/>
        </w:rPr>
        <w:t xml:space="preserve"> do zaproszenia</w:t>
      </w:r>
      <w:r w:rsidRPr="00AE2E2A">
        <w:rPr>
          <w:sz w:val="22"/>
          <w:szCs w:val="22"/>
        </w:rPr>
        <w:t xml:space="preserve"> w o</w:t>
      </w:r>
      <w:r w:rsidR="00E97C52">
        <w:rPr>
          <w:sz w:val="22"/>
          <w:szCs w:val="22"/>
        </w:rPr>
        <w:t xml:space="preserve">parciu o opis przedmiotu zamówienia </w:t>
      </w:r>
      <w:r>
        <w:rPr>
          <w:sz w:val="22"/>
          <w:szCs w:val="22"/>
        </w:rPr>
        <w:t xml:space="preserve"> zał. nr 2</w:t>
      </w:r>
      <w:r w:rsidRPr="00AE2E2A">
        <w:rPr>
          <w:sz w:val="22"/>
          <w:szCs w:val="22"/>
        </w:rPr>
        <w:t xml:space="preserve"> załączony do zapyta</w:t>
      </w:r>
      <w:r w:rsidR="00D27903">
        <w:rPr>
          <w:sz w:val="22"/>
          <w:szCs w:val="22"/>
        </w:rPr>
        <w:t>nia ofertowego.</w:t>
      </w:r>
    </w:p>
    <w:p w:rsidR="00936852" w:rsidRPr="00A357B9" w:rsidRDefault="0014738E" w:rsidP="00936852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B76CF">
        <w:rPr>
          <w:sz w:val="22"/>
          <w:szCs w:val="22"/>
        </w:rPr>
        <w:t>Te</w:t>
      </w:r>
      <w:r w:rsidR="00D27903">
        <w:rPr>
          <w:sz w:val="22"/>
          <w:szCs w:val="22"/>
        </w:rPr>
        <w:t>rmin real</w:t>
      </w:r>
      <w:r w:rsidR="008226C8">
        <w:rPr>
          <w:sz w:val="22"/>
          <w:szCs w:val="22"/>
        </w:rPr>
        <w:t>iza</w:t>
      </w:r>
      <w:r w:rsidR="004B16F5">
        <w:rPr>
          <w:sz w:val="22"/>
          <w:szCs w:val="22"/>
        </w:rPr>
        <w:t>cji umowy od 01.01.2021r do 31.12.2021</w:t>
      </w:r>
      <w:r w:rsidR="00E97C52">
        <w:rPr>
          <w:sz w:val="22"/>
          <w:szCs w:val="22"/>
        </w:rPr>
        <w:t>r.</w:t>
      </w:r>
    </w:p>
    <w:p w:rsidR="00EF5FA3" w:rsidRPr="00EF5FA3" w:rsidRDefault="00EF5FA3" w:rsidP="00EF5FA3">
      <w:pPr>
        <w:pStyle w:val="Tekstpodstawowy2"/>
        <w:numPr>
          <w:ilvl w:val="0"/>
          <w:numId w:val="6"/>
        </w:num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Ofertę należy złożyć w wersji papierowej w zamkniętej kopercie w siedzibie Zamawiającego: 96- 300 Żyrardów, ul. Armii Krajowej 5, pokój nr 7( sekretariat). </w:t>
      </w:r>
    </w:p>
    <w:p w:rsidR="004B16F5" w:rsidRDefault="004B16F5" w:rsidP="004B16F5">
      <w:pPr>
        <w:pStyle w:val="Tekstpodstawowy2"/>
        <w:ind w:left="567" w:hanging="567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EF5FA3" w:rsidRPr="004B16F5">
        <w:rPr>
          <w:b/>
          <w:sz w:val="22"/>
          <w:szCs w:val="22"/>
        </w:rPr>
        <w:t xml:space="preserve">Kopertę należy </w:t>
      </w:r>
      <w:r>
        <w:rPr>
          <w:b/>
          <w:sz w:val="22"/>
          <w:szCs w:val="22"/>
        </w:rPr>
        <w:t>opisać:</w:t>
      </w:r>
      <w:r w:rsidRPr="004B16F5">
        <w:rPr>
          <w:b/>
          <w:bCs/>
          <w:sz w:val="22"/>
          <w:szCs w:val="22"/>
        </w:rPr>
        <w:t xml:space="preserve">           </w:t>
      </w:r>
    </w:p>
    <w:p w:rsidR="004B16F5" w:rsidRPr="004B16F5" w:rsidRDefault="004B16F5" w:rsidP="004B16F5">
      <w:pPr>
        <w:pStyle w:val="Tekstpodstawowy2"/>
        <w:ind w:left="567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Pr="004B16F5">
        <w:rPr>
          <w:b/>
          <w:bCs/>
          <w:sz w:val="22"/>
          <w:szCs w:val="22"/>
        </w:rPr>
        <w:t>,,Gotowość oraz naprawy bieżące w zakresie  utrzymania sprawności technicznej instalacji elektrycznych na terenie Targowiska Miejskiego  położonego przy ul. Moniuszki 44/46 w Żyrardowie  terminie od 01.01.2021r. do 31.12.2021r.”</w:t>
      </w:r>
    </w:p>
    <w:p w:rsidR="00EF5FA3" w:rsidRPr="004B16F5" w:rsidRDefault="00EF5FA3" w:rsidP="00EF5FA3">
      <w:pPr>
        <w:pStyle w:val="Tekstpodstawowy2"/>
        <w:ind w:left="709"/>
        <w:jc w:val="both"/>
        <w:rPr>
          <w:b/>
          <w:bCs/>
          <w:sz w:val="22"/>
          <w:szCs w:val="22"/>
        </w:rPr>
      </w:pPr>
    </w:p>
    <w:p w:rsidR="00EF5FA3" w:rsidRPr="004B16F5" w:rsidRDefault="00EF5FA3" w:rsidP="00EF5FA3">
      <w:pPr>
        <w:pStyle w:val="Tekstpodstawowy2"/>
        <w:ind w:left="644"/>
        <w:jc w:val="both"/>
        <w:rPr>
          <w:b/>
          <w:sz w:val="22"/>
          <w:szCs w:val="22"/>
        </w:rPr>
      </w:pPr>
      <w:r w:rsidRPr="004B16F5">
        <w:rPr>
          <w:b/>
          <w:sz w:val="22"/>
          <w:szCs w:val="22"/>
        </w:rPr>
        <w:t xml:space="preserve">   </w:t>
      </w:r>
      <w:r w:rsidR="004B16F5">
        <w:rPr>
          <w:b/>
          <w:sz w:val="22"/>
          <w:szCs w:val="22"/>
        </w:rPr>
        <w:t xml:space="preserve">                  </w:t>
      </w:r>
      <w:r w:rsidR="001B0348">
        <w:rPr>
          <w:b/>
          <w:sz w:val="22"/>
          <w:szCs w:val="22"/>
        </w:rPr>
        <w:t xml:space="preserve">     Nie otwierać przed dniem 15</w:t>
      </w:r>
      <w:r w:rsidRPr="004B16F5">
        <w:rPr>
          <w:b/>
          <w:sz w:val="22"/>
          <w:szCs w:val="22"/>
        </w:rPr>
        <w:t>.12</w:t>
      </w:r>
      <w:r w:rsidR="004B16F5">
        <w:rPr>
          <w:b/>
          <w:sz w:val="22"/>
          <w:szCs w:val="22"/>
        </w:rPr>
        <w:t>.2020</w:t>
      </w:r>
      <w:r w:rsidRPr="004B16F5">
        <w:rPr>
          <w:b/>
          <w:sz w:val="22"/>
          <w:szCs w:val="22"/>
        </w:rPr>
        <w:t xml:space="preserve">r. godz. </w:t>
      </w:r>
      <w:r w:rsidR="004B16F5">
        <w:rPr>
          <w:b/>
          <w:sz w:val="22"/>
          <w:szCs w:val="22"/>
        </w:rPr>
        <w:t>9</w:t>
      </w:r>
      <w:r w:rsidRPr="004B16F5">
        <w:rPr>
          <w:b/>
          <w:sz w:val="22"/>
          <w:szCs w:val="22"/>
          <w:vertAlign w:val="superscript"/>
        </w:rPr>
        <w:t>10</w:t>
      </w:r>
    </w:p>
    <w:p w:rsidR="00936852" w:rsidRPr="00EF5FA3" w:rsidRDefault="00936852" w:rsidP="00EF5FA3">
      <w:pPr>
        <w:pStyle w:val="Akapitzlist"/>
        <w:ind w:left="644"/>
        <w:jc w:val="both"/>
        <w:rPr>
          <w:sz w:val="22"/>
          <w:szCs w:val="22"/>
        </w:rPr>
      </w:pPr>
    </w:p>
    <w:p w:rsidR="008F2AAA" w:rsidRPr="00266CB1" w:rsidRDefault="008F2AAA" w:rsidP="00266CB1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A357B9">
        <w:rPr>
          <w:sz w:val="22"/>
          <w:szCs w:val="22"/>
        </w:rPr>
        <w:t>Otwar</w:t>
      </w:r>
      <w:r w:rsidR="009336AF" w:rsidRPr="00A357B9">
        <w:rPr>
          <w:sz w:val="22"/>
          <w:szCs w:val="22"/>
        </w:rPr>
        <w:t>cie</w:t>
      </w:r>
      <w:r w:rsidR="001B0348">
        <w:rPr>
          <w:sz w:val="22"/>
          <w:szCs w:val="22"/>
        </w:rPr>
        <w:t xml:space="preserve"> ofert odbędzie się w dniu 15</w:t>
      </w:r>
      <w:r w:rsidR="00D27903">
        <w:rPr>
          <w:sz w:val="22"/>
          <w:szCs w:val="22"/>
        </w:rPr>
        <w:t>.</w:t>
      </w:r>
      <w:r w:rsidR="00E97C52">
        <w:rPr>
          <w:sz w:val="22"/>
          <w:szCs w:val="22"/>
        </w:rPr>
        <w:t>12</w:t>
      </w:r>
      <w:r w:rsidR="004B16F5">
        <w:rPr>
          <w:sz w:val="22"/>
          <w:szCs w:val="22"/>
        </w:rPr>
        <w:t>.2020</w:t>
      </w:r>
      <w:r w:rsidR="00A44127">
        <w:rPr>
          <w:sz w:val="22"/>
          <w:szCs w:val="22"/>
        </w:rPr>
        <w:t xml:space="preserve"> </w:t>
      </w:r>
      <w:r w:rsidR="006D24C2">
        <w:rPr>
          <w:sz w:val="22"/>
          <w:szCs w:val="22"/>
        </w:rPr>
        <w:t xml:space="preserve">r. o godz. </w:t>
      </w:r>
      <w:r w:rsidR="004B16F5">
        <w:rPr>
          <w:sz w:val="22"/>
          <w:szCs w:val="22"/>
        </w:rPr>
        <w:t>9</w:t>
      </w:r>
      <w:r w:rsidR="006D24C2">
        <w:rPr>
          <w:sz w:val="22"/>
          <w:szCs w:val="22"/>
          <w:vertAlign w:val="superscript"/>
        </w:rPr>
        <w:t>10</w:t>
      </w:r>
      <w:r w:rsidR="00266CB1">
        <w:rPr>
          <w:sz w:val="22"/>
          <w:szCs w:val="22"/>
        </w:rPr>
        <w:t xml:space="preserve"> w siedzibie</w:t>
      </w:r>
      <w:r w:rsidR="00D27903">
        <w:rPr>
          <w:sz w:val="22"/>
          <w:szCs w:val="22"/>
        </w:rPr>
        <w:t xml:space="preserve"> Zamawiającego.</w:t>
      </w:r>
    </w:p>
    <w:p w:rsidR="008F0E73" w:rsidRPr="00A357B9" w:rsidRDefault="008F0E73" w:rsidP="00936852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357B9">
        <w:rPr>
          <w:sz w:val="22"/>
          <w:szCs w:val="22"/>
        </w:rPr>
        <w:t xml:space="preserve">Kryterium oceny ofert: </w:t>
      </w:r>
      <w:r w:rsidRPr="00A357B9">
        <w:rPr>
          <w:b/>
          <w:sz w:val="22"/>
          <w:szCs w:val="22"/>
        </w:rPr>
        <w:t>najniższa cena.</w:t>
      </w:r>
    </w:p>
    <w:p w:rsidR="00AE2E2A" w:rsidRPr="00BD30E0" w:rsidRDefault="00755C15" w:rsidP="00BD30E0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Niezwłocznie po wyborze najko</w:t>
      </w:r>
      <w:r w:rsidR="00D27903">
        <w:rPr>
          <w:sz w:val="22"/>
          <w:szCs w:val="22"/>
        </w:rPr>
        <w:t>rzystniejszej oferty Zamawiający</w:t>
      </w:r>
      <w:r>
        <w:rPr>
          <w:sz w:val="22"/>
          <w:szCs w:val="22"/>
        </w:rPr>
        <w:t xml:space="preserve"> zawiadomi</w:t>
      </w:r>
      <w:r w:rsidR="00C535DE">
        <w:rPr>
          <w:sz w:val="22"/>
          <w:szCs w:val="22"/>
        </w:rPr>
        <w:t xml:space="preserve"> oferentów</w:t>
      </w:r>
      <w:r>
        <w:rPr>
          <w:sz w:val="22"/>
          <w:szCs w:val="22"/>
        </w:rPr>
        <w:t xml:space="preserve"> o wyborze najkorzystniejszej oferty</w:t>
      </w:r>
      <w:r w:rsidR="008F0E73" w:rsidRPr="00A357B9">
        <w:rPr>
          <w:sz w:val="22"/>
          <w:szCs w:val="22"/>
        </w:rPr>
        <w:t>.</w:t>
      </w:r>
    </w:p>
    <w:p w:rsidR="00465F28" w:rsidRPr="00E97C52" w:rsidRDefault="00601304" w:rsidP="00E97C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D30E0">
        <w:rPr>
          <w:sz w:val="22"/>
          <w:szCs w:val="22"/>
        </w:rPr>
        <w:t xml:space="preserve">7.    </w:t>
      </w:r>
      <w:r w:rsidR="00AE2E2A" w:rsidRPr="0077587A">
        <w:rPr>
          <w:sz w:val="22"/>
          <w:szCs w:val="22"/>
        </w:rPr>
        <w:t xml:space="preserve">Do formularza oferty należy załączyć niżej wyszczególnione dokumenty i oświadczenia:  </w:t>
      </w:r>
    </w:p>
    <w:p w:rsidR="00AE2E2A" w:rsidRPr="00601304" w:rsidRDefault="00BD30E0" w:rsidP="00BD30E0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a)a</w:t>
      </w:r>
      <w:r w:rsidR="00AE2E2A" w:rsidRPr="00601304">
        <w:rPr>
          <w:sz w:val="22"/>
          <w:szCs w:val="22"/>
        </w:rPr>
        <w:t xml:space="preserve">ktualny odpis z właściwego rejestru albo aktualne zaświadczenie o wpisie do Centralnej </w:t>
      </w:r>
      <w:r w:rsidR="00465F28" w:rsidRPr="00601304">
        <w:rPr>
          <w:sz w:val="22"/>
          <w:szCs w:val="22"/>
        </w:rPr>
        <w:t xml:space="preserve"> </w:t>
      </w:r>
      <w:r w:rsidR="00AE2E2A" w:rsidRPr="00601304">
        <w:rPr>
          <w:sz w:val="22"/>
          <w:szCs w:val="22"/>
        </w:rPr>
        <w:t xml:space="preserve">Ewidencji i Informacji Działalności Gospodarczej. </w:t>
      </w:r>
    </w:p>
    <w:p w:rsidR="00AE2E2A" w:rsidRPr="00BD30E0" w:rsidRDefault="00BD30E0" w:rsidP="00BD30E0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b)o</w:t>
      </w:r>
      <w:r w:rsidR="00AB5CDD" w:rsidRPr="00BD30E0">
        <w:rPr>
          <w:sz w:val="22"/>
          <w:szCs w:val="22"/>
        </w:rPr>
        <w:t>świadczenie Wykonawcy o dysponowaniu osobą posiadającą przygotowanie zawodowe-</w:t>
      </w:r>
      <w:r w:rsidR="008226C8" w:rsidRPr="00BD30E0">
        <w:rPr>
          <w:sz w:val="22"/>
          <w:szCs w:val="22"/>
        </w:rPr>
        <w:t xml:space="preserve"> uprawnienia elektryczne</w:t>
      </w:r>
      <w:r w:rsidR="00A44127" w:rsidRPr="00BD30E0">
        <w:rPr>
          <w:sz w:val="22"/>
          <w:szCs w:val="22"/>
        </w:rPr>
        <w:t>: tj.</w:t>
      </w:r>
      <w:r w:rsidR="008226C8" w:rsidRPr="00BD30E0">
        <w:rPr>
          <w:sz w:val="22"/>
          <w:szCs w:val="22"/>
        </w:rPr>
        <w:t xml:space="preserve"> świadectw</w:t>
      </w:r>
      <w:r w:rsidR="00A44127" w:rsidRPr="00BD30E0">
        <w:rPr>
          <w:sz w:val="22"/>
          <w:szCs w:val="22"/>
        </w:rPr>
        <w:t>a</w:t>
      </w:r>
      <w:r w:rsidR="008226C8" w:rsidRPr="00BD30E0">
        <w:rPr>
          <w:sz w:val="22"/>
          <w:szCs w:val="22"/>
        </w:rPr>
        <w:t xml:space="preserve"> kwalifikacyjne E i D </w:t>
      </w:r>
      <w:r w:rsidR="00AE2E2A" w:rsidRPr="00BD30E0">
        <w:rPr>
          <w:sz w:val="22"/>
          <w:szCs w:val="22"/>
        </w:rPr>
        <w:t>osoby, któ</w:t>
      </w:r>
      <w:r w:rsidR="00D27903" w:rsidRPr="00BD30E0">
        <w:rPr>
          <w:sz w:val="22"/>
          <w:szCs w:val="22"/>
        </w:rPr>
        <w:t xml:space="preserve">ra będzie </w:t>
      </w:r>
      <w:r w:rsidR="005E1C4B" w:rsidRPr="00BD30E0">
        <w:rPr>
          <w:sz w:val="22"/>
          <w:szCs w:val="22"/>
        </w:rPr>
        <w:t>odpowiedzialna za realizację przedmiotu umowy.</w:t>
      </w:r>
    </w:p>
    <w:p w:rsidR="00947BD3" w:rsidRPr="00BD30E0" w:rsidRDefault="00BD30E0" w:rsidP="00BD30E0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c)i</w:t>
      </w:r>
      <w:r w:rsidR="00601304" w:rsidRPr="00601304">
        <w:rPr>
          <w:sz w:val="22"/>
          <w:szCs w:val="22"/>
        </w:rPr>
        <w:t>nformacja dotycząca przetwarzania danych osobowych pozyskanych</w:t>
      </w:r>
      <w:r w:rsidR="005E1C4B">
        <w:rPr>
          <w:sz w:val="22"/>
          <w:szCs w:val="22"/>
        </w:rPr>
        <w:t xml:space="preserve"> od osoby, której dane  dotyczą.</w:t>
      </w:r>
      <w:r w:rsidR="00601304" w:rsidRPr="00601304">
        <w:rPr>
          <w:sz w:val="22"/>
          <w:szCs w:val="22"/>
        </w:rPr>
        <w:t xml:space="preserve"> </w:t>
      </w:r>
    </w:p>
    <w:p w:rsidR="00BD30E0" w:rsidRDefault="00BD30E0" w:rsidP="00BD30E0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271338">
        <w:rPr>
          <w:sz w:val="22"/>
          <w:szCs w:val="22"/>
        </w:rPr>
        <w:t xml:space="preserve">    </w:t>
      </w:r>
      <w:r>
        <w:rPr>
          <w:sz w:val="22"/>
          <w:szCs w:val="22"/>
        </w:rPr>
        <w:t>Zamawiający zastrzega, że złożenie oferty nie gwarantuje udzielenia zamówienia.</w:t>
      </w:r>
    </w:p>
    <w:p w:rsidR="00BD30E0" w:rsidRPr="0078768A" w:rsidRDefault="00BD30E0" w:rsidP="00271338">
      <w:p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 w:rsidR="00271338">
        <w:rPr>
          <w:sz w:val="22"/>
          <w:szCs w:val="22"/>
        </w:rPr>
        <w:t xml:space="preserve">  </w:t>
      </w:r>
      <w:r>
        <w:rPr>
          <w:sz w:val="22"/>
          <w:szCs w:val="22"/>
        </w:rPr>
        <w:t>Zamawiający zastrzega sobie prawo do unieważnienia postępowania na każdym jego etapie bez podania przyczyny.</w:t>
      </w:r>
    </w:p>
    <w:p w:rsidR="00C535DE" w:rsidRPr="00947BD3" w:rsidRDefault="00C535DE" w:rsidP="00947BD3">
      <w:pPr>
        <w:ind w:left="708"/>
        <w:jc w:val="both"/>
        <w:rPr>
          <w:sz w:val="22"/>
          <w:szCs w:val="22"/>
        </w:rPr>
      </w:pPr>
    </w:p>
    <w:p w:rsidR="00916B47" w:rsidRPr="00A357B9" w:rsidRDefault="00916B47" w:rsidP="00FA52E6">
      <w:pPr>
        <w:jc w:val="both"/>
        <w:rPr>
          <w:sz w:val="22"/>
          <w:szCs w:val="22"/>
        </w:rPr>
      </w:pPr>
    </w:p>
    <w:p w:rsidR="009C2F73" w:rsidRDefault="009C2F73" w:rsidP="00FA52E6">
      <w:pPr>
        <w:jc w:val="both"/>
        <w:rPr>
          <w:sz w:val="22"/>
          <w:szCs w:val="22"/>
        </w:rPr>
      </w:pPr>
    </w:p>
    <w:p w:rsidR="000A5B77" w:rsidRDefault="000A5B77" w:rsidP="00FA52E6">
      <w:pPr>
        <w:jc w:val="both"/>
        <w:rPr>
          <w:sz w:val="22"/>
          <w:szCs w:val="22"/>
        </w:rPr>
      </w:pPr>
    </w:p>
    <w:p w:rsidR="000A5B77" w:rsidRDefault="000A5B77" w:rsidP="00FA52E6">
      <w:pPr>
        <w:jc w:val="both"/>
        <w:rPr>
          <w:sz w:val="22"/>
          <w:szCs w:val="22"/>
          <w:u w:val="single"/>
        </w:rPr>
      </w:pPr>
    </w:p>
    <w:p w:rsidR="00AB5CDD" w:rsidRDefault="00AB5CDD" w:rsidP="00FA52E6">
      <w:pPr>
        <w:jc w:val="both"/>
        <w:rPr>
          <w:sz w:val="22"/>
          <w:szCs w:val="22"/>
          <w:u w:val="single"/>
        </w:rPr>
      </w:pPr>
    </w:p>
    <w:p w:rsidR="00FA52E6" w:rsidRPr="005E1C4B" w:rsidRDefault="00E45ADC" w:rsidP="00FA52E6">
      <w:pPr>
        <w:jc w:val="both"/>
        <w:rPr>
          <w:sz w:val="22"/>
          <w:szCs w:val="22"/>
          <w:u w:val="single"/>
        </w:rPr>
      </w:pPr>
      <w:r w:rsidRPr="005E1C4B">
        <w:rPr>
          <w:sz w:val="22"/>
          <w:szCs w:val="22"/>
          <w:u w:val="single"/>
        </w:rPr>
        <w:t>Załączniki</w:t>
      </w:r>
      <w:r w:rsidR="00C535DE" w:rsidRPr="005E1C4B">
        <w:rPr>
          <w:sz w:val="22"/>
          <w:szCs w:val="22"/>
          <w:u w:val="single"/>
        </w:rPr>
        <w:t>:</w:t>
      </w:r>
    </w:p>
    <w:p w:rsidR="002937FD" w:rsidRPr="00AB5CDD" w:rsidRDefault="00C535DE" w:rsidP="00B352C1">
      <w:pPr>
        <w:rPr>
          <w:sz w:val="20"/>
          <w:szCs w:val="20"/>
        </w:rPr>
      </w:pPr>
      <w:r w:rsidRPr="00AB5CDD">
        <w:rPr>
          <w:sz w:val="20"/>
          <w:szCs w:val="20"/>
        </w:rPr>
        <w:t>Załącznik nr 1- Formularz ofertow</w:t>
      </w:r>
      <w:r w:rsidR="00AB1605" w:rsidRPr="00AB5CDD">
        <w:rPr>
          <w:sz w:val="20"/>
          <w:szCs w:val="20"/>
        </w:rPr>
        <w:t>y</w:t>
      </w:r>
    </w:p>
    <w:p w:rsidR="009C2F73" w:rsidRPr="00AB5CDD" w:rsidRDefault="00AB1605" w:rsidP="009C2F73">
      <w:pPr>
        <w:rPr>
          <w:sz w:val="20"/>
          <w:szCs w:val="20"/>
        </w:rPr>
      </w:pPr>
      <w:r w:rsidRPr="00AB5CDD">
        <w:rPr>
          <w:sz w:val="20"/>
          <w:szCs w:val="20"/>
        </w:rPr>
        <w:t>Załącznik nr 2</w:t>
      </w:r>
      <w:r w:rsidR="00D27903" w:rsidRPr="00AB5CDD">
        <w:rPr>
          <w:sz w:val="20"/>
          <w:szCs w:val="20"/>
        </w:rPr>
        <w:t xml:space="preserve"> – Opis przedmiotu zamówienia</w:t>
      </w:r>
    </w:p>
    <w:p w:rsidR="00AB5CDD" w:rsidRPr="00AB5CDD" w:rsidRDefault="00AB5CDD" w:rsidP="009C2F73">
      <w:pPr>
        <w:rPr>
          <w:sz w:val="20"/>
          <w:szCs w:val="20"/>
        </w:rPr>
      </w:pPr>
      <w:r w:rsidRPr="00AB5CDD">
        <w:rPr>
          <w:sz w:val="20"/>
          <w:szCs w:val="20"/>
        </w:rPr>
        <w:t>Załącznik nr 3 - Oświadczenie Wykonawcy o dysponowaniu osobą posiadającą przygotowanie zawodowe</w:t>
      </w:r>
    </w:p>
    <w:p w:rsidR="00FF45C9" w:rsidRPr="00271338" w:rsidRDefault="003D755A">
      <w:pPr>
        <w:rPr>
          <w:sz w:val="20"/>
          <w:szCs w:val="20"/>
        </w:rPr>
      </w:pPr>
      <w:r w:rsidRPr="00AB5CDD">
        <w:rPr>
          <w:sz w:val="20"/>
          <w:szCs w:val="20"/>
        </w:rPr>
        <w:t xml:space="preserve">Załącznik nr </w:t>
      </w:r>
      <w:r w:rsidR="00AB5CDD" w:rsidRPr="00AB5CDD">
        <w:rPr>
          <w:sz w:val="20"/>
          <w:szCs w:val="20"/>
        </w:rPr>
        <w:t>4</w:t>
      </w:r>
      <w:r w:rsidR="009C2F73" w:rsidRPr="00AB5CDD">
        <w:rPr>
          <w:sz w:val="20"/>
          <w:szCs w:val="20"/>
        </w:rPr>
        <w:t xml:space="preserve">- Informacja o sposobie przetwarzania danych osobowych  jeśli dane są zbierane od innego podmiotu, niż ten kogo dane dotyczą. </w:t>
      </w:r>
    </w:p>
    <w:sectPr w:rsidR="00FF45C9" w:rsidRPr="00271338" w:rsidSect="00FF4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909"/>
    <w:multiLevelType w:val="hybridMultilevel"/>
    <w:tmpl w:val="DADA8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A34BF"/>
    <w:multiLevelType w:val="hybridMultilevel"/>
    <w:tmpl w:val="ADC4CD12"/>
    <w:lvl w:ilvl="0" w:tplc="9E2220FE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</w:lvl>
    <w:lvl w:ilvl="1" w:tplc="EBA47A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51D61"/>
    <w:multiLevelType w:val="hybridMultilevel"/>
    <w:tmpl w:val="0130FE52"/>
    <w:lvl w:ilvl="0" w:tplc="9E2220FE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164BE"/>
    <w:multiLevelType w:val="hybridMultilevel"/>
    <w:tmpl w:val="8A08C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34A6F"/>
    <w:multiLevelType w:val="hybridMultilevel"/>
    <w:tmpl w:val="29E0E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B08B0"/>
    <w:multiLevelType w:val="hybridMultilevel"/>
    <w:tmpl w:val="78224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451D0"/>
    <w:multiLevelType w:val="hybridMultilevel"/>
    <w:tmpl w:val="805CE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E670A"/>
    <w:multiLevelType w:val="hybridMultilevel"/>
    <w:tmpl w:val="EDC89A64"/>
    <w:lvl w:ilvl="0" w:tplc="739476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937"/>
    <w:multiLevelType w:val="hybridMultilevel"/>
    <w:tmpl w:val="E6EC7912"/>
    <w:lvl w:ilvl="0" w:tplc="0E5EA20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66C46"/>
    <w:multiLevelType w:val="hybridMultilevel"/>
    <w:tmpl w:val="C74A1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90EE2"/>
    <w:multiLevelType w:val="hybridMultilevel"/>
    <w:tmpl w:val="F3023930"/>
    <w:lvl w:ilvl="0" w:tplc="6EB6A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D00AAC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2A46A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DA827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DF6D1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385C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AA8084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DEC2B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E6C86D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7AEF632F"/>
    <w:multiLevelType w:val="hybridMultilevel"/>
    <w:tmpl w:val="65281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attachedTemplate r:id="rId1"/>
  <w:defaultTabStop w:val="708"/>
  <w:hyphenationZone w:val="425"/>
  <w:characterSpacingControl w:val="doNotCompress"/>
  <w:compat/>
  <w:rsids>
    <w:rsidRoot w:val="00AE2E2A"/>
    <w:rsid w:val="00020F58"/>
    <w:rsid w:val="00060D05"/>
    <w:rsid w:val="000A0A71"/>
    <w:rsid w:val="000A5B77"/>
    <w:rsid w:val="000E28A4"/>
    <w:rsid w:val="00104756"/>
    <w:rsid w:val="001171C9"/>
    <w:rsid w:val="00127715"/>
    <w:rsid w:val="001409C1"/>
    <w:rsid w:val="0014738E"/>
    <w:rsid w:val="00161D0B"/>
    <w:rsid w:val="001B0348"/>
    <w:rsid w:val="001C5B10"/>
    <w:rsid w:val="001D4B9D"/>
    <w:rsid w:val="001D6D48"/>
    <w:rsid w:val="001E4BC6"/>
    <w:rsid w:val="00234A27"/>
    <w:rsid w:val="002404FA"/>
    <w:rsid w:val="00265DF5"/>
    <w:rsid w:val="00266CB1"/>
    <w:rsid w:val="00271338"/>
    <w:rsid w:val="002937FD"/>
    <w:rsid w:val="00295214"/>
    <w:rsid w:val="002977A3"/>
    <w:rsid w:val="002A5B8F"/>
    <w:rsid w:val="00307C6D"/>
    <w:rsid w:val="00324D09"/>
    <w:rsid w:val="00392B91"/>
    <w:rsid w:val="003A02DD"/>
    <w:rsid w:val="003C6742"/>
    <w:rsid w:val="003D5317"/>
    <w:rsid w:val="003D755A"/>
    <w:rsid w:val="003F2702"/>
    <w:rsid w:val="00430E85"/>
    <w:rsid w:val="00451E30"/>
    <w:rsid w:val="0046400B"/>
    <w:rsid w:val="004645C5"/>
    <w:rsid w:val="00465F28"/>
    <w:rsid w:val="00471DA9"/>
    <w:rsid w:val="004B16F5"/>
    <w:rsid w:val="004B23B7"/>
    <w:rsid w:val="004B7F47"/>
    <w:rsid w:val="004D2522"/>
    <w:rsid w:val="004D6C92"/>
    <w:rsid w:val="00500120"/>
    <w:rsid w:val="00517BE8"/>
    <w:rsid w:val="005279BE"/>
    <w:rsid w:val="00594F4C"/>
    <w:rsid w:val="005A0EFE"/>
    <w:rsid w:val="005A7712"/>
    <w:rsid w:val="005C5537"/>
    <w:rsid w:val="005D2C31"/>
    <w:rsid w:val="005E1C4B"/>
    <w:rsid w:val="00601304"/>
    <w:rsid w:val="0063775A"/>
    <w:rsid w:val="00673F5E"/>
    <w:rsid w:val="006836FF"/>
    <w:rsid w:val="00686FC9"/>
    <w:rsid w:val="006B6744"/>
    <w:rsid w:val="006D1317"/>
    <w:rsid w:val="006D24C2"/>
    <w:rsid w:val="006D28E8"/>
    <w:rsid w:val="00701748"/>
    <w:rsid w:val="007154B7"/>
    <w:rsid w:val="00731A97"/>
    <w:rsid w:val="00736E31"/>
    <w:rsid w:val="007537E6"/>
    <w:rsid w:val="00755C15"/>
    <w:rsid w:val="007B5824"/>
    <w:rsid w:val="007B5FE0"/>
    <w:rsid w:val="007E6304"/>
    <w:rsid w:val="008226C8"/>
    <w:rsid w:val="008317BC"/>
    <w:rsid w:val="00860E97"/>
    <w:rsid w:val="00865D80"/>
    <w:rsid w:val="008C00D3"/>
    <w:rsid w:val="008C18C0"/>
    <w:rsid w:val="008D276E"/>
    <w:rsid w:val="008D72E1"/>
    <w:rsid w:val="008F0E73"/>
    <w:rsid w:val="008F2AAA"/>
    <w:rsid w:val="00916B47"/>
    <w:rsid w:val="0092749B"/>
    <w:rsid w:val="009336AF"/>
    <w:rsid w:val="00936852"/>
    <w:rsid w:val="00947BD3"/>
    <w:rsid w:val="00951E97"/>
    <w:rsid w:val="009A0C15"/>
    <w:rsid w:val="009A4CF7"/>
    <w:rsid w:val="009C2F73"/>
    <w:rsid w:val="009E4281"/>
    <w:rsid w:val="009F1F6D"/>
    <w:rsid w:val="00A14DF4"/>
    <w:rsid w:val="00A357B9"/>
    <w:rsid w:val="00A44127"/>
    <w:rsid w:val="00A7597B"/>
    <w:rsid w:val="00A77060"/>
    <w:rsid w:val="00AB1605"/>
    <w:rsid w:val="00AB5CDD"/>
    <w:rsid w:val="00AD393E"/>
    <w:rsid w:val="00AE08FA"/>
    <w:rsid w:val="00AE2E2A"/>
    <w:rsid w:val="00B06620"/>
    <w:rsid w:val="00B1164B"/>
    <w:rsid w:val="00B11B7C"/>
    <w:rsid w:val="00B352C1"/>
    <w:rsid w:val="00BD30E0"/>
    <w:rsid w:val="00BF0F43"/>
    <w:rsid w:val="00BF1D05"/>
    <w:rsid w:val="00C00CFD"/>
    <w:rsid w:val="00C028DC"/>
    <w:rsid w:val="00C04844"/>
    <w:rsid w:val="00C24769"/>
    <w:rsid w:val="00C36926"/>
    <w:rsid w:val="00C525C4"/>
    <w:rsid w:val="00C535DE"/>
    <w:rsid w:val="00C61A00"/>
    <w:rsid w:val="00C67D0D"/>
    <w:rsid w:val="00CA14B3"/>
    <w:rsid w:val="00CC3280"/>
    <w:rsid w:val="00CC7268"/>
    <w:rsid w:val="00CE21B1"/>
    <w:rsid w:val="00CF1E85"/>
    <w:rsid w:val="00D068D2"/>
    <w:rsid w:val="00D27903"/>
    <w:rsid w:val="00D30199"/>
    <w:rsid w:val="00D35967"/>
    <w:rsid w:val="00D57AE9"/>
    <w:rsid w:val="00D95C50"/>
    <w:rsid w:val="00DA4EFF"/>
    <w:rsid w:val="00DD6C24"/>
    <w:rsid w:val="00DF47D7"/>
    <w:rsid w:val="00E31A63"/>
    <w:rsid w:val="00E34FC5"/>
    <w:rsid w:val="00E45ADC"/>
    <w:rsid w:val="00E541A0"/>
    <w:rsid w:val="00E547B9"/>
    <w:rsid w:val="00E67028"/>
    <w:rsid w:val="00E97C52"/>
    <w:rsid w:val="00EA57A3"/>
    <w:rsid w:val="00EC117B"/>
    <w:rsid w:val="00EF5FA3"/>
    <w:rsid w:val="00F23F51"/>
    <w:rsid w:val="00F61FEC"/>
    <w:rsid w:val="00F829DC"/>
    <w:rsid w:val="00F83F5B"/>
    <w:rsid w:val="00FA52E6"/>
    <w:rsid w:val="00FB76CF"/>
    <w:rsid w:val="00FC5DBE"/>
    <w:rsid w:val="00FE10A7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66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662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B06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6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06620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0662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B0662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06620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06620"/>
    <w:pPr>
      <w:ind w:left="850" w:hanging="425"/>
    </w:pPr>
  </w:style>
  <w:style w:type="paragraph" w:styleId="Akapitzlist">
    <w:name w:val="List Paragraph"/>
    <w:basedOn w:val="Normalny"/>
    <w:uiPriority w:val="34"/>
    <w:qFormat/>
    <w:rsid w:val="0093685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4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9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C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4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rawczyk\Desktop\1%20Maja%2084c%20m%2055%20remont%20lokalu\zapytanie%20ofert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</Template>
  <TotalTime>3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M.Krawczyk</cp:lastModifiedBy>
  <cp:revision>4</cp:revision>
  <cp:lastPrinted>2020-12-07T09:02:00Z</cp:lastPrinted>
  <dcterms:created xsi:type="dcterms:W3CDTF">2020-12-07T09:00:00Z</dcterms:created>
  <dcterms:modified xsi:type="dcterms:W3CDTF">2020-12-07T09:02:00Z</dcterms:modified>
</cp:coreProperties>
</file>